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Y="541"/>
        <w:tblW w:w="141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907"/>
        <w:gridCol w:w="3232"/>
        <w:gridCol w:w="879"/>
        <w:gridCol w:w="340"/>
        <w:gridCol w:w="794"/>
        <w:gridCol w:w="3232"/>
        <w:gridCol w:w="907"/>
        <w:gridCol w:w="1191"/>
        <w:gridCol w:w="2212"/>
      </w:tblGrid>
      <w:tr w:rsidR="003E0F39" w:rsidRPr="00C42683">
        <w:trPr>
          <w:trHeight w:hRule="exact" w:val="284"/>
        </w:trPr>
        <w:tc>
          <w:tcPr>
            <w:tcW w:w="454" w:type="dxa"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  <w:bookmarkStart w:id="0" w:name="_GoBack"/>
            <w:bookmarkEnd w:id="0"/>
          </w:p>
        </w:tc>
        <w:tc>
          <w:tcPr>
            <w:tcW w:w="907" w:type="dxa"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32" w:type="dxa"/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79" w:type="dxa"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0" w:type="dxa"/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94" w:type="dxa"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32" w:type="dxa"/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07" w:type="dxa"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91" w:type="dxa"/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212" w:type="dxa"/>
            <w:tcBorders>
              <w:right w:val="single" w:sz="36" w:space="0" w:color="C0C0C0"/>
            </w:tcBorders>
            <w:shd w:val="clear" w:color="auto" w:fill="C0C0C0"/>
            <w:vAlign w:val="center"/>
          </w:tcPr>
          <w:p w:rsidR="003E0F39" w:rsidRPr="00C42683" w:rsidRDefault="003E0F39" w:rsidP="00B94A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94A8A" w:rsidRPr="00C42683">
        <w:trPr>
          <w:trHeight w:hRule="exact" w:val="795"/>
        </w:trPr>
        <w:tc>
          <w:tcPr>
            <w:tcW w:w="454" w:type="dxa"/>
            <w:vMerge w:val="restart"/>
            <w:shd w:val="clear" w:color="auto" w:fill="C0C0C0"/>
            <w:textDirection w:val="btLr"/>
            <w:vAlign w:val="center"/>
          </w:tcPr>
          <w:p w:rsidR="00B94A8A" w:rsidRPr="008904D8" w:rsidRDefault="008904D8" w:rsidP="00B2384E">
            <w:pPr>
              <w:ind w:left="113" w:right="113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04D8">
              <w:rPr>
                <w:rFonts w:ascii="Palatino Linotype" w:hAnsi="Palatino Linotype"/>
                <w:sz w:val="16"/>
                <w:szCs w:val="16"/>
              </w:rPr>
              <w:t>GoTalk4+</w:t>
            </w:r>
          </w:p>
        </w:tc>
        <w:tc>
          <w:tcPr>
            <w:tcW w:w="907" w:type="dxa"/>
            <w:vMerge w:val="restart"/>
            <w:shd w:val="clear" w:color="auto" w:fill="C0C0C0"/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32" w:type="dxa"/>
            <w:vMerge w:val="restart"/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79" w:type="dxa"/>
            <w:vMerge w:val="restart"/>
            <w:shd w:val="clear" w:color="auto" w:fill="C0C0C0"/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0" w:type="dxa"/>
            <w:vMerge w:val="restart"/>
            <w:shd w:val="clear" w:color="auto" w:fill="C0C0C0"/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94" w:type="dxa"/>
            <w:vMerge w:val="restart"/>
            <w:shd w:val="clear" w:color="auto" w:fill="C0C0C0"/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32" w:type="dxa"/>
            <w:vMerge w:val="restart"/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07" w:type="dxa"/>
            <w:vMerge w:val="restart"/>
            <w:shd w:val="clear" w:color="auto" w:fill="C0C0C0"/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91" w:type="dxa"/>
            <w:vMerge w:val="restart"/>
            <w:shd w:val="clear" w:color="auto" w:fill="C0C0C0"/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212" w:type="dxa"/>
            <w:tcBorders>
              <w:bottom w:val="single" w:sz="4" w:space="0" w:color="C0C0C0"/>
              <w:right w:val="single" w:sz="36" w:space="0" w:color="C0C0C0"/>
            </w:tcBorders>
            <w:shd w:val="clear" w:color="auto" w:fill="FFFFFF"/>
            <w:vAlign w:val="center"/>
          </w:tcPr>
          <w:p w:rsidR="00B94A8A" w:rsidRPr="00C42683" w:rsidRDefault="00B94A8A" w:rsidP="00B94A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94A8A" w:rsidRPr="00C42683">
        <w:trPr>
          <w:trHeight w:hRule="exact" w:val="645"/>
        </w:trPr>
        <w:tc>
          <w:tcPr>
            <w:tcW w:w="454" w:type="dxa"/>
            <w:vMerge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07" w:type="dxa"/>
            <w:vMerge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32" w:type="dxa"/>
            <w:vMerge/>
            <w:tcBorders>
              <w:bottom w:val="single" w:sz="4" w:space="0" w:color="C0C0C0"/>
            </w:tcBorders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79" w:type="dxa"/>
            <w:vMerge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0" w:type="dxa"/>
            <w:vMerge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94" w:type="dxa"/>
            <w:vMerge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32" w:type="dxa"/>
            <w:vMerge/>
            <w:tcBorders>
              <w:bottom w:val="single" w:sz="4" w:space="0" w:color="C0C0C0"/>
            </w:tcBorders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07" w:type="dxa"/>
            <w:vMerge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91" w:type="dxa"/>
            <w:vMerge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212" w:type="dxa"/>
            <w:tcBorders>
              <w:top w:val="single" w:sz="4" w:space="0" w:color="C0C0C0"/>
              <w:bottom w:val="single" w:sz="4" w:space="0" w:color="C0C0C0"/>
              <w:right w:val="single" w:sz="36" w:space="0" w:color="C0C0C0"/>
            </w:tcBorders>
            <w:shd w:val="clear" w:color="auto" w:fill="FFFFFF"/>
            <w:vAlign w:val="center"/>
          </w:tcPr>
          <w:p w:rsidR="00B94A8A" w:rsidRPr="00C42683" w:rsidRDefault="00B94A8A" w:rsidP="00B94A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E0F39" w:rsidRPr="00C42683">
        <w:trPr>
          <w:trHeight w:hRule="exact" w:val="510"/>
        </w:trPr>
        <w:tc>
          <w:tcPr>
            <w:tcW w:w="454" w:type="dxa"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07" w:type="dxa"/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32" w:type="dxa"/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79" w:type="dxa"/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0" w:type="dxa"/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94" w:type="dxa"/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32" w:type="dxa"/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07" w:type="dxa"/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91" w:type="dxa"/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212" w:type="dxa"/>
            <w:tcBorders>
              <w:right w:val="single" w:sz="36" w:space="0" w:color="C0C0C0"/>
            </w:tcBorders>
            <w:shd w:val="clear" w:color="auto" w:fill="C0C0C0"/>
            <w:vAlign w:val="center"/>
          </w:tcPr>
          <w:p w:rsidR="003E0F39" w:rsidRPr="00C42683" w:rsidRDefault="003E0F39" w:rsidP="00B94A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94A8A" w:rsidRPr="00C42683">
        <w:trPr>
          <w:trHeight w:hRule="exact" w:val="1920"/>
        </w:trPr>
        <w:tc>
          <w:tcPr>
            <w:tcW w:w="454" w:type="dxa"/>
            <w:vMerge w:val="restart"/>
            <w:shd w:val="clear" w:color="auto" w:fill="C0C0C0"/>
            <w:textDirection w:val="btLr"/>
            <w:vAlign w:val="center"/>
          </w:tcPr>
          <w:p w:rsidR="00B94A8A" w:rsidRPr="008904D8" w:rsidRDefault="00B94A8A" w:rsidP="00C42683">
            <w:pPr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018" w:type="dxa"/>
            <w:gridSpan w:val="3"/>
            <w:vMerge w:val="restart"/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0" w:type="dxa"/>
            <w:vMerge w:val="restart"/>
            <w:shd w:val="clear" w:color="auto" w:fill="C0C0C0"/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933" w:type="dxa"/>
            <w:gridSpan w:val="3"/>
            <w:vMerge w:val="restart"/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91" w:type="dxa"/>
            <w:vMerge w:val="restart"/>
            <w:shd w:val="clear" w:color="auto" w:fill="C0C0C0"/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212" w:type="dxa"/>
            <w:tcBorders>
              <w:bottom w:val="single" w:sz="4" w:space="0" w:color="C0C0C0"/>
              <w:right w:val="single" w:sz="36" w:space="0" w:color="C0C0C0"/>
            </w:tcBorders>
            <w:shd w:val="clear" w:color="auto" w:fill="FFFFFF"/>
            <w:vAlign w:val="center"/>
          </w:tcPr>
          <w:p w:rsidR="00B94A8A" w:rsidRPr="00C42683" w:rsidRDefault="00B94A8A" w:rsidP="00B94A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94A8A" w:rsidRPr="00C42683">
        <w:trPr>
          <w:trHeight w:hRule="exact" w:val="1935"/>
        </w:trPr>
        <w:tc>
          <w:tcPr>
            <w:tcW w:w="454" w:type="dxa"/>
            <w:vMerge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018" w:type="dxa"/>
            <w:gridSpan w:val="3"/>
            <w:vMerge/>
            <w:tcBorders>
              <w:bottom w:val="single" w:sz="4" w:space="0" w:color="C0C0C0"/>
            </w:tcBorders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0" w:type="dxa"/>
            <w:vMerge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933" w:type="dxa"/>
            <w:gridSpan w:val="3"/>
            <w:vMerge/>
            <w:tcBorders>
              <w:bottom w:val="single" w:sz="4" w:space="0" w:color="C0C0C0"/>
            </w:tcBorders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91" w:type="dxa"/>
            <w:vMerge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212" w:type="dxa"/>
            <w:tcBorders>
              <w:top w:val="single" w:sz="4" w:space="0" w:color="C0C0C0"/>
              <w:bottom w:val="single" w:sz="4" w:space="0" w:color="C0C0C0"/>
              <w:right w:val="single" w:sz="36" w:space="0" w:color="C0C0C0"/>
            </w:tcBorders>
            <w:shd w:val="clear" w:color="auto" w:fill="FFFFFF"/>
            <w:vAlign w:val="center"/>
          </w:tcPr>
          <w:p w:rsidR="00B94A8A" w:rsidRPr="00C42683" w:rsidRDefault="00B94A8A" w:rsidP="00B94A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E0F39" w:rsidRPr="00C42683">
        <w:trPr>
          <w:trHeight w:hRule="exact" w:val="425"/>
        </w:trPr>
        <w:tc>
          <w:tcPr>
            <w:tcW w:w="454" w:type="dxa"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07" w:type="dxa"/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32" w:type="dxa"/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79" w:type="dxa"/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0" w:type="dxa"/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94" w:type="dxa"/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32" w:type="dxa"/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07" w:type="dxa"/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91" w:type="dxa"/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212" w:type="dxa"/>
            <w:tcBorders>
              <w:right w:val="single" w:sz="36" w:space="0" w:color="C0C0C0"/>
            </w:tcBorders>
            <w:shd w:val="clear" w:color="auto" w:fill="C0C0C0"/>
            <w:vAlign w:val="center"/>
          </w:tcPr>
          <w:p w:rsidR="003E0F39" w:rsidRPr="00C42683" w:rsidRDefault="003E0F39" w:rsidP="00B94A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94A8A" w:rsidRPr="00C42683">
        <w:trPr>
          <w:trHeight w:hRule="exact" w:val="1785"/>
        </w:trPr>
        <w:tc>
          <w:tcPr>
            <w:tcW w:w="454" w:type="dxa"/>
            <w:vMerge w:val="restart"/>
            <w:shd w:val="clear" w:color="auto" w:fill="C0C0C0"/>
            <w:textDirection w:val="btLr"/>
            <w:vAlign w:val="center"/>
          </w:tcPr>
          <w:p w:rsidR="00B94A8A" w:rsidRPr="008904D8" w:rsidRDefault="00636B6B" w:rsidP="00C42683">
            <w:pPr>
              <w:ind w:left="113" w:right="113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© Prentke Romich GmbH</w:t>
            </w:r>
          </w:p>
        </w:tc>
        <w:tc>
          <w:tcPr>
            <w:tcW w:w="5018" w:type="dxa"/>
            <w:gridSpan w:val="3"/>
            <w:vMerge w:val="restart"/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0" w:type="dxa"/>
            <w:vMerge w:val="restart"/>
            <w:shd w:val="clear" w:color="auto" w:fill="C0C0C0"/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933" w:type="dxa"/>
            <w:gridSpan w:val="3"/>
            <w:vMerge w:val="restart"/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91" w:type="dxa"/>
            <w:vMerge w:val="restart"/>
            <w:shd w:val="clear" w:color="auto" w:fill="C0C0C0"/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212" w:type="dxa"/>
            <w:tcBorders>
              <w:bottom w:val="single" w:sz="4" w:space="0" w:color="C0C0C0"/>
              <w:right w:val="single" w:sz="36" w:space="0" w:color="C0C0C0"/>
            </w:tcBorders>
            <w:shd w:val="clear" w:color="auto" w:fill="FFFFFF"/>
            <w:vAlign w:val="center"/>
          </w:tcPr>
          <w:p w:rsidR="00B94A8A" w:rsidRPr="00C42683" w:rsidRDefault="00B94A8A" w:rsidP="00B94A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94A8A" w:rsidRPr="00C42683">
        <w:trPr>
          <w:trHeight w:hRule="exact" w:val="2070"/>
        </w:trPr>
        <w:tc>
          <w:tcPr>
            <w:tcW w:w="454" w:type="dxa"/>
            <w:vMerge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018" w:type="dxa"/>
            <w:gridSpan w:val="3"/>
            <w:vMerge/>
            <w:tcBorders>
              <w:bottom w:val="single" w:sz="4" w:space="0" w:color="C0C0C0"/>
            </w:tcBorders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0" w:type="dxa"/>
            <w:vMerge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933" w:type="dxa"/>
            <w:gridSpan w:val="3"/>
            <w:vMerge/>
            <w:tcBorders>
              <w:bottom w:val="single" w:sz="4" w:space="0" w:color="C0C0C0"/>
            </w:tcBorders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91" w:type="dxa"/>
            <w:vMerge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B94A8A" w:rsidRPr="008904D8" w:rsidRDefault="00B94A8A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212" w:type="dxa"/>
            <w:tcBorders>
              <w:top w:val="single" w:sz="4" w:space="0" w:color="C0C0C0"/>
              <w:bottom w:val="single" w:sz="4" w:space="0" w:color="C0C0C0"/>
              <w:right w:val="single" w:sz="36" w:space="0" w:color="C0C0C0"/>
            </w:tcBorders>
            <w:shd w:val="clear" w:color="auto" w:fill="FFFFFF"/>
            <w:vAlign w:val="center"/>
          </w:tcPr>
          <w:p w:rsidR="00B94A8A" w:rsidRPr="00C42683" w:rsidRDefault="00B94A8A" w:rsidP="00B94A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E0F39" w:rsidRPr="00C42683">
        <w:trPr>
          <w:trHeight w:val="170"/>
        </w:trPr>
        <w:tc>
          <w:tcPr>
            <w:tcW w:w="454" w:type="dxa"/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07" w:type="dxa"/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32" w:type="dxa"/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79" w:type="dxa"/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0" w:type="dxa"/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94" w:type="dxa"/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32" w:type="dxa"/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07" w:type="dxa"/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91" w:type="dxa"/>
            <w:shd w:val="clear" w:color="auto" w:fill="C0C0C0"/>
            <w:vAlign w:val="center"/>
          </w:tcPr>
          <w:p w:rsidR="003E0F39" w:rsidRPr="008904D8" w:rsidRDefault="003E0F39" w:rsidP="00B94A8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212" w:type="dxa"/>
            <w:tcBorders>
              <w:right w:val="single" w:sz="36" w:space="0" w:color="C0C0C0"/>
            </w:tcBorders>
            <w:shd w:val="clear" w:color="auto" w:fill="C0C0C0"/>
            <w:vAlign w:val="center"/>
          </w:tcPr>
          <w:p w:rsidR="003E0F39" w:rsidRPr="00C42683" w:rsidRDefault="003E0F39" w:rsidP="00B94A8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9F1FD6" w:rsidRPr="008904D8" w:rsidRDefault="009F1FD6" w:rsidP="00E56CAC">
      <w:pPr>
        <w:jc w:val="center"/>
        <w:rPr>
          <w:rFonts w:ascii="Palatino Linotype" w:hAnsi="Palatino Linotype"/>
        </w:rPr>
      </w:pPr>
    </w:p>
    <w:sectPr w:rsidR="009F1FD6" w:rsidRPr="008904D8" w:rsidSect="00E56CAC">
      <w:pgSz w:w="16838" w:h="11906" w:orient="landscape" w:code="9"/>
      <w:pgMar w:top="0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07"/>
    <w:rsid w:val="00033D3B"/>
    <w:rsid w:val="00053E07"/>
    <w:rsid w:val="001A3D79"/>
    <w:rsid w:val="0026762D"/>
    <w:rsid w:val="0036052D"/>
    <w:rsid w:val="003E0F39"/>
    <w:rsid w:val="00514E59"/>
    <w:rsid w:val="00554B1D"/>
    <w:rsid w:val="00636B6B"/>
    <w:rsid w:val="008904D8"/>
    <w:rsid w:val="009F1FD6"/>
    <w:rsid w:val="00B2384E"/>
    <w:rsid w:val="00B728ED"/>
    <w:rsid w:val="00B94A8A"/>
    <w:rsid w:val="00BD68BE"/>
    <w:rsid w:val="00C150AA"/>
    <w:rsid w:val="00C42683"/>
    <w:rsid w:val="00CF5E39"/>
    <w:rsid w:val="00D93446"/>
    <w:rsid w:val="00DE2C97"/>
    <w:rsid w:val="00E32BA3"/>
    <w:rsid w:val="00E56CAC"/>
    <w:rsid w:val="00F51A53"/>
    <w:rsid w:val="00F9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17CA1-87E4-45BD-89C0-2C10042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3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ke%20Horend\Documents\PRD\Didaktische%20Materialien\Vorlagen%20Blankodeckbl&#228;tter\GoTalk4+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GoTalk4+ Vorlage</Template>
  <TotalTime>0</TotalTime>
  <Pages>1</Pages>
  <Words>16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Prentke Romich GmbH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Maike Horend</dc:creator>
  <cp:keywords/>
  <dc:description/>
  <cp:lastModifiedBy>Maike Horend</cp:lastModifiedBy>
  <cp:revision>1</cp:revision>
  <cp:lastPrinted>2005-08-24T15:46:00Z</cp:lastPrinted>
  <dcterms:created xsi:type="dcterms:W3CDTF">2016-06-15T14:11:00Z</dcterms:created>
  <dcterms:modified xsi:type="dcterms:W3CDTF">2016-06-15T14:11:00Z</dcterms:modified>
</cp:coreProperties>
</file>